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06" w:rsidRPr="000F57FC" w:rsidRDefault="000B2306" w:rsidP="000F57FC">
      <w:pPr>
        <w:jc w:val="center"/>
        <w:rPr>
          <w:b/>
          <w:sz w:val="32"/>
        </w:rPr>
      </w:pPr>
      <w:r w:rsidRPr="000F57FC">
        <w:rPr>
          <w:b/>
          <w:sz w:val="32"/>
        </w:rPr>
        <w:t>Syllabus</w:t>
      </w:r>
    </w:p>
    <w:p w:rsidR="000B2306" w:rsidRPr="000F57FC" w:rsidRDefault="000B2306" w:rsidP="000F57FC">
      <w:pPr>
        <w:jc w:val="center"/>
        <w:rPr>
          <w:b/>
          <w:sz w:val="28"/>
        </w:rPr>
      </w:pPr>
      <w:r>
        <w:rPr>
          <w:b/>
          <w:sz w:val="28"/>
        </w:rPr>
        <w:t>6</w:t>
      </w:r>
      <w:r w:rsidRPr="00536C3C">
        <w:rPr>
          <w:b/>
          <w:sz w:val="28"/>
          <w:vertAlign w:val="superscript"/>
        </w:rPr>
        <w:t>th</w:t>
      </w:r>
      <w:r>
        <w:rPr>
          <w:b/>
          <w:sz w:val="28"/>
        </w:rPr>
        <w:t xml:space="preserve"> Grade Band</w:t>
      </w:r>
    </w:p>
    <w:p w:rsidR="000B2306" w:rsidRPr="00F1005A" w:rsidRDefault="000B2306">
      <w:pPr>
        <w:rPr>
          <w:sz w:val="28"/>
          <w:u w:val="single"/>
        </w:rPr>
      </w:pPr>
      <w:r>
        <w:rPr>
          <w:sz w:val="28"/>
          <w:u w:val="single"/>
        </w:rPr>
        <w:t>Class Objective</w:t>
      </w:r>
      <w:r w:rsidRPr="00F1005A">
        <w:rPr>
          <w:sz w:val="28"/>
          <w:u w:val="single"/>
        </w:rPr>
        <w:t>:</w:t>
      </w:r>
    </w:p>
    <w:p w:rsidR="000B2306" w:rsidRDefault="000B2306">
      <w:r>
        <w:t>Students will learn the basics of instrumental music. Students will develop an understanding of the structure of music and its applications through music theory. By perfecting their skills on a single instrument, students will gain a deeper understanding of musical history and techniques as well as learn methods for problem solving, self-improvement, and group participation that is transferable to other subjects. Students will learn to perform at a high level in a group and individual environment supported by opportunities to audition and compete with other musical students in the area.</w:t>
      </w:r>
    </w:p>
    <w:p w:rsidR="000B2306" w:rsidRPr="00F1005A" w:rsidRDefault="000B2306">
      <w:pPr>
        <w:rPr>
          <w:sz w:val="28"/>
          <w:u w:val="single"/>
        </w:rPr>
      </w:pPr>
      <w:r w:rsidRPr="00F1005A">
        <w:rPr>
          <w:sz w:val="28"/>
          <w:u w:val="single"/>
        </w:rPr>
        <w:t>Materials</w:t>
      </w:r>
    </w:p>
    <w:p w:rsidR="000B2306" w:rsidRPr="000F57FC" w:rsidRDefault="000B2306">
      <w:pPr>
        <w:rPr>
          <w:b/>
          <w:sz w:val="24"/>
        </w:rPr>
      </w:pPr>
      <w:r w:rsidRPr="000F57FC">
        <w:rPr>
          <w:b/>
          <w:sz w:val="24"/>
        </w:rPr>
        <w:t>Required:</w:t>
      </w:r>
    </w:p>
    <w:p w:rsidR="000B2306" w:rsidRDefault="000B2306" w:rsidP="00CD4B4A">
      <w:pPr>
        <w:pStyle w:val="ListParagraph"/>
        <w:numPr>
          <w:ilvl w:val="0"/>
          <w:numId w:val="3"/>
        </w:numPr>
      </w:pPr>
      <w:r w:rsidRPr="006A22AE">
        <w:rPr>
          <w:b/>
        </w:rPr>
        <w:t>Music textbook</w:t>
      </w:r>
      <w:r>
        <w:t xml:space="preserve"> = </w:t>
      </w:r>
      <w:r>
        <w:rPr>
          <w:b/>
        </w:rPr>
        <w:t>Essential Elements Book 1</w:t>
      </w:r>
    </w:p>
    <w:p w:rsidR="000B2306" w:rsidRPr="006458EA" w:rsidRDefault="000B2306" w:rsidP="00CD4B4A">
      <w:pPr>
        <w:pStyle w:val="ListParagraph"/>
        <w:numPr>
          <w:ilvl w:val="1"/>
          <w:numId w:val="3"/>
        </w:numPr>
        <w:rPr>
          <w:b/>
        </w:rPr>
      </w:pPr>
      <w:r>
        <w:t xml:space="preserve">available from the school for $10 </w:t>
      </w:r>
    </w:p>
    <w:p w:rsidR="000B2306" w:rsidRPr="006458EA" w:rsidRDefault="000B2306" w:rsidP="006458EA">
      <w:pPr>
        <w:pStyle w:val="ListParagraph"/>
        <w:numPr>
          <w:ilvl w:val="1"/>
          <w:numId w:val="3"/>
        </w:numPr>
        <w:rPr>
          <w:b/>
        </w:rPr>
      </w:pPr>
      <w:r>
        <w:t xml:space="preserve">Online at </w:t>
      </w:r>
      <w:hyperlink r:id="rId7" w:history="1">
        <w:r w:rsidRPr="007D5DE7">
          <w:rPr>
            <w:rStyle w:val="Hyperlink"/>
          </w:rPr>
          <w:t>www.musicarts.com</w:t>
        </w:r>
      </w:hyperlink>
      <w:r>
        <w:t xml:space="preserve"> or other retailers</w:t>
      </w:r>
    </w:p>
    <w:p w:rsidR="000B2306" w:rsidRPr="006458EA" w:rsidRDefault="000B2306" w:rsidP="006458EA">
      <w:pPr>
        <w:pStyle w:val="ListParagraph"/>
        <w:numPr>
          <w:ilvl w:val="1"/>
          <w:numId w:val="3"/>
        </w:numPr>
        <w:rPr>
          <w:b/>
        </w:rPr>
      </w:pPr>
      <w:r>
        <w:t xml:space="preserve">Music Stores-Andy Owings (at Coastal Grand Mall); Star Music (Downtown </w:t>
      </w:r>
      <w:smartTag w:uri="urn:schemas-microsoft-com:office:smarttags" w:element="City">
        <w:smartTag w:uri="urn:schemas-microsoft-com:office:smarttags" w:element="place">
          <w:r>
            <w:t>Myrtle Beach</w:t>
          </w:r>
        </w:smartTag>
      </w:smartTag>
      <w:r>
        <w:t>)</w:t>
      </w:r>
    </w:p>
    <w:p w:rsidR="000B2306" w:rsidRDefault="000B2306" w:rsidP="006A22AE">
      <w:pPr>
        <w:pStyle w:val="ListParagraph"/>
        <w:numPr>
          <w:ilvl w:val="0"/>
          <w:numId w:val="3"/>
        </w:numPr>
      </w:pPr>
      <w:r w:rsidRPr="006A22AE">
        <w:rPr>
          <w:b/>
        </w:rPr>
        <w:t>Instrument</w:t>
      </w:r>
      <w:r>
        <w:t xml:space="preserve"> </w:t>
      </w:r>
    </w:p>
    <w:p w:rsidR="000B2306" w:rsidRDefault="000B2306" w:rsidP="006458EA">
      <w:pPr>
        <w:pStyle w:val="ListParagraph"/>
        <w:numPr>
          <w:ilvl w:val="1"/>
          <w:numId w:val="3"/>
        </w:numPr>
      </w:pPr>
      <w:r w:rsidRPr="006458EA">
        <w:rPr>
          <w:b/>
        </w:rPr>
        <w:t>Students and parents are encouraged to rent or buy their instrument from a music retailer</w:t>
      </w:r>
      <w:r>
        <w:t>. Information about suggested locations is included with this packet. This allows students to have the best possible quality instrument, allows them to take their instrument home with them regularly, and ensures that they get to play their favorite instrument (we have very limited instruments that students can use from the school)</w:t>
      </w:r>
    </w:p>
    <w:p w:rsidR="000B2306" w:rsidRDefault="000B2306" w:rsidP="00526022">
      <w:pPr>
        <w:pStyle w:val="ListParagraph"/>
        <w:numPr>
          <w:ilvl w:val="0"/>
          <w:numId w:val="3"/>
        </w:numPr>
      </w:pPr>
      <w:r w:rsidRPr="006A22AE">
        <w:rPr>
          <w:b/>
        </w:rPr>
        <w:t>Binder</w:t>
      </w:r>
      <w:r>
        <w:t>-standard 3 ring binder used to store music and the textbook. The Binder must be 1” size in order to fit in the band storage cabinet.</w:t>
      </w:r>
    </w:p>
    <w:p w:rsidR="000B2306" w:rsidRDefault="000B2306" w:rsidP="00526022">
      <w:pPr>
        <w:pStyle w:val="ListParagraph"/>
        <w:numPr>
          <w:ilvl w:val="0"/>
          <w:numId w:val="3"/>
        </w:numPr>
      </w:pPr>
      <w:r>
        <w:rPr>
          <w:b/>
        </w:rPr>
        <w:t>Pencils-</w:t>
      </w:r>
      <w:r>
        <w:t>needed for class every day!</w:t>
      </w:r>
    </w:p>
    <w:p w:rsidR="000B2306" w:rsidRDefault="000B2306" w:rsidP="00526022">
      <w:r w:rsidRPr="000F57FC">
        <w:rPr>
          <w:b/>
          <w:sz w:val="24"/>
        </w:rPr>
        <w:t>Suggested:</w:t>
      </w:r>
      <w:r>
        <w:t xml:space="preserve"> (These items will be used regularly in class. Students that obtain and regularly use these materials outside of class tend to advance more quickly)</w:t>
      </w:r>
    </w:p>
    <w:p w:rsidR="000B2306" w:rsidRDefault="000B2306" w:rsidP="00526022">
      <w:pPr>
        <w:pStyle w:val="ListParagraph"/>
        <w:numPr>
          <w:ilvl w:val="0"/>
          <w:numId w:val="4"/>
        </w:numPr>
      </w:pPr>
      <w:r w:rsidRPr="006A22AE">
        <w:rPr>
          <w:b/>
        </w:rPr>
        <w:t>Metronome</w:t>
      </w:r>
      <w:r>
        <w:t xml:space="preserve">*-used to keep time while practicing. </w:t>
      </w:r>
    </w:p>
    <w:p w:rsidR="000B2306" w:rsidRDefault="000B2306" w:rsidP="00526022">
      <w:pPr>
        <w:pStyle w:val="ListParagraph"/>
        <w:numPr>
          <w:ilvl w:val="0"/>
          <w:numId w:val="4"/>
        </w:numPr>
      </w:pPr>
      <w:r w:rsidRPr="006A22AE">
        <w:rPr>
          <w:b/>
        </w:rPr>
        <w:t>Tuner</w:t>
      </w:r>
      <w:r>
        <w:t>*-used to adjust pitch and train the student’s ability to recognize intonation.</w:t>
      </w:r>
    </w:p>
    <w:p w:rsidR="000B2306" w:rsidRDefault="000B2306" w:rsidP="00526022">
      <w:pPr>
        <w:pStyle w:val="ListParagraph"/>
        <w:numPr>
          <w:ilvl w:val="0"/>
          <w:numId w:val="4"/>
        </w:numPr>
      </w:pPr>
      <w:r w:rsidRPr="006A22AE">
        <w:rPr>
          <w:b/>
        </w:rPr>
        <w:t>Stand</w:t>
      </w:r>
      <w:r>
        <w:t>-used to hold music</w:t>
      </w:r>
    </w:p>
    <w:p w:rsidR="000B2306" w:rsidRDefault="000B2306" w:rsidP="00526022">
      <w:pPr>
        <w:pStyle w:val="ListParagraph"/>
        <w:numPr>
          <w:ilvl w:val="0"/>
          <w:numId w:val="4"/>
        </w:numPr>
      </w:pPr>
      <w:r w:rsidRPr="006A22AE">
        <w:rPr>
          <w:b/>
        </w:rPr>
        <w:t>Smartmusic</w:t>
      </w:r>
      <w:r>
        <w:t>-musical technology to assist student in performing and practicing.</w:t>
      </w:r>
    </w:p>
    <w:p w:rsidR="000B2306" w:rsidRDefault="000B2306" w:rsidP="00D607C8">
      <w:r>
        <w:t>*available as applications on Ipad and other tablet/phone devices</w:t>
      </w:r>
    </w:p>
    <w:p w:rsidR="000B2306" w:rsidRDefault="000B2306">
      <w:pPr>
        <w:rPr>
          <w:sz w:val="28"/>
          <w:u w:val="single"/>
        </w:rPr>
      </w:pPr>
    </w:p>
    <w:p w:rsidR="000B2306" w:rsidRDefault="000B2306">
      <w:pPr>
        <w:rPr>
          <w:sz w:val="28"/>
          <w:u w:val="single"/>
        </w:rPr>
      </w:pPr>
    </w:p>
    <w:p w:rsidR="000B2306" w:rsidRDefault="000B2306">
      <w:pPr>
        <w:rPr>
          <w:sz w:val="28"/>
          <w:u w:val="single"/>
        </w:rPr>
      </w:pPr>
    </w:p>
    <w:p w:rsidR="000B2306" w:rsidRPr="000E58E2" w:rsidRDefault="000B2306" w:rsidP="000E58E2">
      <w:pPr>
        <w:jc w:val="center"/>
        <w:rPr>
          <w:sz w:val="32"/>
          <w:u w:val="single"/>
        </w:rPr>
      </w:pPr>
      <w:r w:rsidRPr="000E58E2">
        <w:rPr>
          <w:sz w:val="32"/>
          <w:u w:val="single"/>
        </w:rPr>
        <w:t>Classroom Procedures</w:t>
      </w:r>
    </w:p>
    <w:p w:rsidR="000B2306" w:rsidRPr="000E58E2" w:rsidRDefault="000B2306" w:rsidP="00861836">
      <w:pPr>
        <w:pStyle w:val="ListParagraph"/>
        <w:numPr>
          <w:ilvl w:val="0"/>
          <w:numId w:val="1"/>
        </w:numPr>
        <w:rPr>
          <w:sz w:val="24"/>
        </w:rPr>
      </w:pPr>
      <w:r w:rsidRPr="000E58E2">
        <w:rPr>
          <w:b/>
          <w:sz w:val="24"/>
        </w:rPr>
        <w:t>Food</w:t>
      </w:r>
      <w:r w:rsidRPr="000E58E2">
        <w:rPr>
          <w:sz w:val="24"/>
        </w:rPr>
        <w:t>-no food is permitted in class unless it is in a sealed container; food must remain out of sight during class time</w:t>
      </w:r>
    </w:p>
    <w:p w:rsidR="000B2306" w:rsidRPr="000E58E2" w:rsidRDefault="000B2306" w:rsidP="00861836">
      <w:pPr>
        <w:pStyle w:val="ListParagraph"/>
        <w:numPr>
          <w:ilvl w:val="0"/>
          <w:numId w:val="1"/>
        </w:numPr>
        <w:rPr>
          <w:sz w:val="24"/>
        </w:rPr>
      </w:pPr>
      <w:r>
        <w:rPr>
          <w:b/>
          <w:sz w:val="24"/>
        </w:rPr>
        <w:t>Dri</w:t>
      </w:r>
      <w:r w:rsidRPr="000E58E2">
        <w:rPr>
          <w:b/>
          <w:sz w:val="24"/>
        </w:rPr>
        <w:t>nks</w:t>
      </w:r>
      <w:r w:rsidRPr="000E58E2">
        <w:rPr>
          <w:sz w:val="24"/>
        </w:rPr>
        <w:t>-only water is permitted in the classroom</w:t>
      </w:r>
    </w:p>
    <w:p w:rsidR="000B2306" w:rsidRPr="000E58E2" w:rsidRDefault="000B2306" w:rsidP="00861836">
      <w:pPr>
        <w:pStyle w:val="ListParagraph"/>
        <w:numPr>
          <w:ilvl w:val="0"/>
          <w:numId w:val="1"/>
        </w:numPr>
        <w:rPr>
          <w:sz w:val="24"/>
        </w:rPr>
      </w:pPr>
      <w:r w:rsidRPr="000E58E2">
        <w:rPr>
          <w:b/>
          <w:sz w:val="24"/>
        </w:rPr>
        <w:t>Pencils</w:t>
      </w:r>
      <w:r w:rsidRPr="000E58E2">
        <w:rPr>
          <w:sz w:val="24"/>
        </w:rPr>
        <w:t>-you must have a pencil for class every day!</w:t>
      </w:r>
    </w:p>
    <w:p w:rsidR="000B2306" w:rsidRPr="000E58E2" w:rsidRDefault="000B2306" w:rsidP="00861836">
      <w:pPr>
        <w:pStyle w:val="ListParagraph"/>
        <w:numPr>
          <w:ilvl w:val="0"/>
          <w:numId w:val="1"/>
        </w:numPr>
        <w:rPr>
          <w:sz w:val="24"/>
        </w:rPr>
      </w:pPr>
      <w:r w:rsidRPr="000E58E2">
        <w:rPr>
          <w:b/>
          <w:sz w:val="24"/>
        </w:rPr>
        <w:t>Instruments</w:t>
      </w:r>
      <w:r w:rsidRPr="000E58E2">
        <w:rPr>
          <w:sz w:val="24"/>
        </w:rPr>
        <w:t>-play only your own instrument (this prevents unnecessary repair fees)</w:t>
      </w:r>
    </w:p>
    <w:p w:rsidR="000B2306" w:rsidRPr="000E58E2" w:rsidRDefault="000B2306" w:rsidP="00861836">
      <w:pPr>
        <w:pStyle w:val="ListParagraph"/>
        <w:numPr>
          <w:ilvl w:val="0"/>
          <w:numId w:val="1"/>
        </w:numPr>
        <w:rPr>
          <w:sz w:val="24"/>
        </w:rPr>
      </w:pPr>
      <w:r w:rsidRPr="000E58E2">
        <w:rPr>
          <w:b/>
          <w:sz w:val="24"/>
        </w:rPr>
        <w:t>Questions</w:t>
      </w:r>
      <w:r w:rsidRPr="000E58E2">
        <w:rPr>
          <w:sz w:val="24"/>
        </w:rPr>
        <w:t>-If you have a question or comment, raise your hand! Show respect by not speaking out of turn.</w:t>
      </w:r>
    </w:p>
    <w:p w:rsidR="000B2306" w:rsidRPr="000E58E2" w:rsidRDefault="000B2306" w:rsidP="00861836">
      <w:pPr>
        <w:pStyle w:val="ListParagraph"/>
        <w:numPr>
          <w:ilvl w:val="0"/>
          <w:numId w:val="1"/>
        </w:numPr>
        <w:rPr>
          <w:sz w:val="24"/>
        </w:rPr>
      </w:pPr>
      <w:r w:rsidRPr="000E58E2">
        <w:rPr>
          <w:b/>
          <w:sz w:val="24"/>
        </w:rPr>
        <w:t>Ipads</w:t>
      </w:r>
      <w:r w:rsidRPr="000E58E2">
        <w:rPr>
          <w:sz w:val="24"/>
        </w:rPr>
        <w:t>-We will use Ipads frequently during class; however, you may only use them when instructed to do so.</w:t>
      </w:r>
    </w:p>
    <w:p w:rsidR="000B2306" w:rsidRPr="000E58E2" w:rsidRDefault="000B2306" w:rsidP="00861836">
      <w:pPr>
        <w:pStyle w:val="ListParagraph"/>
        <w:numPr>
          <w:ilvl w:val="0"/>
          <w:numId w:val="1"/>
        </w:numPr>
        <w:rPr>
          <w:sz w:val="24"/>
        </w:rPr>
      </w:pPr>
      <w:r w:rsidRPr="000E58E2">
        <w:rPr>
          <w:b/>
          <w:sz w:val="24"/>
        </w:rPr>
        <w:t>Bathroom</w:t>
      </w:r>
      <w:r w:rsidRPr="000E58E2">
        <w:rPr>
          <w:sz w:val="24"/>
        </w:rPr>
        <w:t>-Use will be limited to emergencies ONLY. Please use the scheduled bathroom breaks.</w:t>
      </w:r>
    </w:p>
    <w:p w:rsidR="000B2306" w:rsidRPr="000E58E2" w:rsidRDefault="000B2306" w:rsidP="00861836">
      <w:pPr>
        <w:pStyle w:val="ListParagraph"/>
        <w:numPr>
          <w:ilvl w:val="0"/>
          <w:numId w:val="1"/>
        </w:numPr>
        <w:rPr>
          <w:sz w:val="24"/>
        </w:rPr>
      </w:pPr>
      <w:r w:rsidRPr="000E58E2">
        <w:rPr>
          <w:b/>
          <w:sz w:val="24"/>
        </w:rPr>
        <w:t>Instrument/music storage</w:t>
      </w:r>
      <w:r w:rsidRPr="000E58E2">
        <w:rPr>
          <w:sz w:val="24"/>
        </w:rPr>
        <w:t>-Store your instrument/music where specified. It is your responsibility to keep track of your equipment</w:t>
      </w:r>
    </w:p>
    <w:p w:rsidR="000B2306" w:rsidRPr="000E58E2" w:rsidRDefault="000B2306" w:rsidP="00861836">
      <w:pPr>
        <w:pStyle w:val="ListParagraph"/>
        <w:numPr>
          <w:ilvl w:val="0"/>
          <w:numId w:val="1"/>
        </w:numPr>
        <w:rPr>
          <w:sz w:val="24"/>
        </w:rPr>
      </w:pPr>
      <w:r w:rsidRPr="000E58E2">
        <w:rPr>
          <w:b/>
          <w:sz w:val="24"/>
        </w:rPr>
        <w:t>Beginning class</w:t>
      </w:r>
      <w:r w:rsidRPr="000E58E2">
        <w:rPr>
          <w:sz w:val="24"/>
        </w:rPr>
        <w:t>-you have three (3) minutes from the time the bell rings to get your instrument and materials ready for class every day. Enter the classroom quietly and place your materials in the proper areas. (we will talk about this more in class!)</w:t>
      </w:r>
    </w:p>
    <w:p w:rsidR="000B2306" w:rsidRPr="000E58E2" w:rsidRDefault="000B2306" w:rsidP="00C22609">
      <w:pPr>
        <w:pStyle w:val="ListParagraph"/>
        <w:numPr>
          <w:ilvl w:val="0"/>
          <w:numId w:val="1"/>
        </w:numPr>
        <w:rPr>
          <w:sz w:val="24"/>
        </w:rPr>
      </w:pPr>
      <w:r w:rsidRPr="000E58E2">
        <w:rPr>
          <w:b/>
          <w:sz w:val="24"/>
        </w:rPr>
        <w:t>Leaving your seat during class</w:t>
      </w:r>
      <w:r w:rsidRPr="000E58E2">
        <w:rPr>
          <w:sz w:val="24"/>
        </w:rPr>
        <w:t>-follow all procedures for moving around the classroom. (this varies by class; if you forget, just ask!)</w:t>
      </w:r>
    </w:p>
    <w:p w:rsidR="000B2306" w:rsidRPr="000E58E2" w:rsidRDefault="000B2306" w:rsidP="00861836">
      <w:pPr>
        <w:pStyle w:val="ListParagraph"/>
        <w:numPr>
          <w:ilvl w:val="0"/>
          <w:numId w:val="1"/>
        </w:numPr>
        <w:rPr>
          <w:sz w:val="24"/>
        </w:rPr>
      </w:pPr>
      <w:r w:rsidRPr="000E58E2">
        <w:rPr>
          <w:b/>
          <w:sz w:val="24"/>
        </w:rPr>
        <w:t>Ending class</w:t>
      </w:r>
      <w:r w:rsidRPr="000E58E2">
        <w:rPr>
          <w:sz w:val="24"/>
        </w:rPr>
        <w:t>-You will be given plenty of time at the end of class to put away your instrument and materials. All students must be seated before exiting the classroom</w:t>
      </w:r>
    </w:p>
    <w:p w:rsidR="000B2306" w:rsidRPr="000E58E2" w:rsidRDefault="000B2306" w:rsidP="000F57FC">
      <w:pPr>
        <w:rPr>
          <w:sz w:val="24"/>
        </w:rPr>
      </w:pPr>
      <w:r w:rsidRPr="000E58E2">
        <w:rPr>
          <w:sz w:val="24"/>
        </w:rPr>
        <w:t>*Some procedures change depending on which class section you are in! These questions will be reviewed in each class separately:</w:t>
      </w:r>
    </w:p>
    <w:p w:rsidR="000B2306" w:rsidRPr="000E58E2" w:rsidRDefault="000B2306" w:rsidP="006458EA">
      <w:pPr>
        <w:pStyle w:val="ListParagraph"/>
        <w:numPr>
          <w:ilvl w:val="0"/>
          <w:numId w:val="5"/>
        </w:numPr>
        <w:rPr>
          <w:sz w:val="24"/>
        </w:rPr>
      </w:pPr>
      <w:r w:rsidRPr="000E58E2">
        <w:rPr>
          <w:sz w:val="24"/>
        </w:rPr>
        <w:t>Where do I put my instrument in the morning before school?</w:t>
      </w:r>
    </w:p>
    <w:p w:rsidR="000B2306" w:rsidRPr="000E58E2" w:rsidRDefault="000B2306" w:rsidP="006458EA">
      <w:pPr>
        <w:pStyle w:val="ListParagraph"/>
        <w:numPr>
          <w:ilvl w:val="0"/>
          <w:numId w:val="5"/>
        </w:numPr>
        <w:rPr>
          <w:sz w:val="24"/>
        </w:rPr>
      </w:pPr>
      <w:r w:rsidRPr="000E58E2">
        <w:rPr>
          <w:sz w:val="24"/>
        </w:rPr>
        <w:t>How do pick up my instrument at the end of the day?</w:t>
      </w:r>
    </w:p>
    <w:p w:rsidR="000B2306" w:rsidRPr="000E58E2" w:rsidRDefault="000B2306" w:rsidP="006458EA">
      <w:pPr>
        <w:pStyle w:val="ListParagraph"/>
        <w:numPr>
          <w:ilvl w:val="0"/>
          <w:numId w:val="5"/>
        </w:numPr>
        <w:rPr>
          <w:sz w:val="24"/>
        </w:rPr>
      </w:pPr>
      <w:r w:rsidRPr="000E58E2">
        <w:rPr>
          <w:sz w:val="24"/>
        </w:rPr>
        <w:t>Where do I put my backpack?</w:t>
      </w:r>
    </w:p>
    <w:p w:rsidR="000B2306" w:rsidRPr="000E58E2" w:rsidRDefault="000B2306" w:rsidP="006458EA">
      <w:pPr>
        <w:pStyle w:val="ListParagraph"/>
        <w:numPr>
          <w:ilvl w:val="0"/>
          <w:numId w:val="5"/>
        </w:numPr>
        <w:rPr>
          <w:sz w:val="24"/>
        </w:rPr>
      </w:pPr>
      <w:r w:rsidRPr="000E58E2">
        <w:rPr>
          <w:sz w:val="24"/>
        </w:rPr>
        <w:t>Where does my Ipad go?</w:t>
      </w:r>
    </w:p>
    <w:p w:rsidR="000B2306" w:rsidRPr="000E58E2" w:rsidRDefault="000B2306" w:rsidP="006458EA">
      <w:pPr>
        <w:pStyle w:val="ListParagraph"/>
        <w:numPr>
          <w:ilvl w:val="0"/>
          <w:numId w:val="5"/>
        </w:numPr>
        <w:rPr>
          <w:sz w:val="24"/>
        </w:rPr>
      </w:pPr>
      <w:r w:rsidRPr="000E58E2">
        <w:rPr>
          <w:sz w:val="24"/>
        </w:rPr>
        <w:t>When is it okay to leave my seat during class?</w:t>
      </w:r>
    </w:p>
    <w:p w:rsidR="000B2306" w:rsidRDefault="000B2306" w:rsidP="00C22609">
      <w:pPr>
        <w:rPr>
          <w:sz w:val="44"/>
        </w:rPr>
      </w:pPr>
    </w:p>
    <w:p w:rsidR="000B2306" w:rsidRDefault="000B2306" w:rsidP="00C22609">
      <w:pPr>
        <w:rPr>
          <w:sz w:val="44"/>
        </w:rPr>
      </w:pPr>
    </w:p>
    <w:p w:rsidR="000B2306" w:rsidRDefault="000B2306" w:rsidP="00C22609">
      <w:pPr>
        <w:rPr>
          <w:sz w:val="44"/>
        </w:rPr>
      </w:pPr>
    </w:p>
    <w:p w:rsidR="000B2306" w:rsidRDefault="000B2306" w:rsidP="00C22609">
      <w:pPr>
        <w:rPr>
          <w:sz w:val="44"/>
        </w:rPr>
      </w:pPr>
    </w:p>
    <w:p w:rsidR="000B2306" w:rsidRDefault="000B2306" w:rsidP="00C22609">
      <w:pPr>
        <w:rPr>
          <w:sz w:val="44"/>
        </w:rPr>
      </w:pPr>
      <w:r>
        <w:rPr>
          <w:sz w:val="44"/>
        </w:rPr>
        <w:t>The keywords for how we handle ourselves and others in class:</w:t>
      </w:r>
    </w:p>
    <w:p w:rsidR="000B2306" w:rsidRPr="00C22609" w:rsidRDefault="000B2306" w:rsidP="00C22609">
      <w:pPr>
        <w:jc w:val="center"/>
        <w:rPr>
          <w:b/>
          <w:sz w:val="144"/>
        </w:rPr>
      </w:pPr>
      <w:r w:rsidRPr="00C22609">
        <w:rPr>
          <w:b/>
          <w:sz w:val="144"/>
        </w:rPr>
        <w:t>Respect</w:t>
      </w:r>
    </w:p>
    <w:p w:rsidR="000B2306" w:rsidRDefault="000B2306" w:rsidP="009038AE">
      <w:pPr>
        <w:rPr>
          <w:sz w:val="28"/>
        </w:rPr>
      </w:pPr>
      <w:r>
        <w:rPr>
          <w:sz w:val="28"/>
        </w:rPr>
        <w:t xml:space="preserve">Almost everything we do in band class can be guided through this one word. </w:t>
      </w:r>
    </w:p>
    <w:p w:rsidR="000B2306" w:rsidRDefault="000B2306" w:rsidP="00C22609">
      <w:pPr>
        <w:pStyle w:val="ListParagraph"/>
        <w:numPr>
          <w:ilvl w:val="0"/>
          <w:numId w:val="6"/>
        </w:numPr>
        <w:rPr>
          <w:sz w:val="28"/>
        </w:rPr>
      </w:pPr>
      <w:r>
        <w:rPr>
          <w:sz w:val="28"/>
        </w:rPr>
        <w:t>Respectfully talk to others (raising your hand)</w:t>
      </w:r>
    </w:p>
    <w:p w:rsidR="000B2306" w:rsidRDefault="000B2306" w:rsidP="00C22609">
      <w:pPr>
        <w:pStyle w:val="ListParagraph"/>
        <w:numPr>
          <w:ilvl w:val="0"/>
          <w:numId w:val="6"/>
        </w:numPr>
        <w:rPr>
          <w:sz w:val="28"/>
        </w:rPr>
      </w:pPr>
      <w:r>
        <w:rPr>
          <w:sz w:val="28"/>
        </w:rPr>
        <w:t>Respectful encouragement is required (support your classmates; avoid demeaning language)</w:t>
      </w:r>
    </w:p>
    <w:p w:rsidR="000B2306" w:rsidRDefault="000B2306" w:rsidP="00C22609">
      <w:pPr>
        <w:pStyle w:val="ListParagraph"/>
        <w:numPr>
          <w:ilvl w:val="0"/>
          <w:numId w:val="6"/>
        </w:numPr>
        <w:rPr>
          <w:sz w:val="28"/>
        </w:rPr>
      </w:pPr>
      <w:r>
        <w:rPr>
          <w:sz w:val="28"/>
        </w:rPr>
        <w:t>Respect classroom equipment (careful and cautious)</w:t>
      </w:r>
    </w:p>
    <w:p w:rsidR="000B2306" w:rsidRDefault="000B2306" w:rsidP="00C22609">
      <w:pPr>
        <w:pStyle w:val="ListParagraph"/>
        <w:numPr>
          <w:ilvl w:val="0"/>
          <w:numId w:val="6"/>
        </w:numPr>
        <w:rPr>
          <w:sz w:val="28"/>
        </w:rPr>
      </w:pPr>
      <w:r>
        <w:rPr>
          <w:sz w:val="28"/>
        </w:rPr>
        <w:t>Respect the group (stay on task; do not become a distraction)</w:t>
      </w:r>
    </w:p>
    <w:p w:rsidR="000B2306" w:rsidRDefault="000B2306" w:rsidP="00C22609">
      <w:pPr>
        <w:pStyle w:val="ListParagraph"/>
        <w:numPr>
          <w:ilvl w:val="0"/>
          <w:numId w:val="6"/>
        </w:numPr>
        <w:rPr>
          <w:sz w:val="28"/>
        </w:rPr>
      </w:pPr>
      <w:r>
        <w:rPr>
          <w:sz w:val="28"/>
        </w:rPr>
        <w:t>Respect yourself (it is okay to make mistakes!)</w:t>
      </w:r>
    </w:p>
    <w:p w:rsidR="000B2306" w:rsidRDefault="000B2306" w:rsidP="00596252">
      <w:pPr>
        <w:jc w:val="center"/>
        <w:rPr>
          <w:sz w:val="28"/>
        </w:rPr>
      </w:pPr>
    </w:p>
    <w:p w:rsidR="000B2306" w:rsidRDefault="000B2306" w:rsidP="00596252">
      <w:pPr>
        <w:jc w:val="center"/>
        <w:rPr>
          <w:sz w:val="28"/>
        </w:rPr>
      </w:pPr>
      <w:r>
        <w:rPr>
          <w:sz w:val="28"/>
        </w:rPr>
        <w:t>Give respect, then you will get some back.</w:t>
      </w:r>
    </w:p>
    <w:p w:rsidR="000B2306" w:rsidRDefault="000B2306" w:rsidP="00596252">
      <w:pPr>
        <w:jc w:val="center"/>
        <w:rPr>
          <w:sz w:val="28"/>
        </w:rPr>
      </w:pPr>
    </w:p>
    <w:p w:rsidR="000B2306" w:rsidRPr="00596252" w:rsidRDefault="000B2306" w:rsidP="00596252">
      <w:pPr>
        <w:jc w:val="center"/>
        <w:rPr>
          <w:sz w:val="28"/>
        </w:rPr>
      </w:pPr>
      <w:r>
        <w:rPr>
          <w:sz w:val="28"/>
        </w:rPr>
        <w:t>Seek RESPECT, not attention. It lasts LONGER.</w:t>
      </w:r>
    </w:p>
    <w:p w:rsidR="000B2306" w:rsidRDefault="000B2306" w:rsidP="00C22609">
      <w:pPr>
        <w:jc w:val="center"/>
        <w:rPr>
          <w:sz w:val="28"/>
        </w:rPr>
      </w:pPr>
    </w:p>
    <w:p w:rsidR="000B2306" w:rsidRDefault="000B2306" w:rsidP="00C22609">
      <w:pPr>
        <w:jc w:val="center"/>
        <w:rPr>
          <w:b/>
          <w:sz w:val="144"/>
        </w:rPr>
      </w:pPr>
    </w:p>
    <w:p w:rsidR="000B2306" w:rsidRPr="00C22609" w:rsidRDefault="000B2306" w:rsidP="00C22609">
      <w:pPr>
        <w:jc w:val="center"/>
        <w:rPr>
          <w:b/>
          <w:sz w:val="144"/>
        </w:rPr>
      </w:pPr>
      <w:r w:rsidRPr="00C22609">
        <w:rPr>
          <w:b/>
          <w:sz w:val="144"/>
        </w:rPr>
        <w:t>Integrity</w:t>
      </w:r>
    </w:p>
    <w:p w:rsidR="000B2306" w:rsidRDefault="000B2306" w:rsidP="00596252">
      <w:pPr>
        <w:jc w:val="center"/>
        <w:rPr>
          <w:sz w:val="28"/>
        </w:rPr>
      </w:pPr>
      <w:r>
        <w:rPr>
          <w:sz w:val="28"/>
        </w:rPr>
        <w:t>Do what is right, not what is easy.</w:t>
      </w:r>
    </w:p>
    <w:p w:rsidR="000B2306" w:rsidRDefault="000B2306" w:rsidP="00596252">
      <w:pPr>
        <w:jc w:val="center"/>
        <w:rPr>
          <w:sz w:val="28"/>
        </w:rPr>
      </w:pPr>
    </w:p>
    <w:p w:rsidR="000B2306" w:rsidRDefault="000B2306" w:rsidP="00596252">
      <w:pPr>
        <w:jc w:val="center"/>
        <w:rPr>
          <w:sz w:val="28"/>
        </w:rPr>
      </w:pPr>
      <w:r>
        <w:rPr>
          <w:sz w:val="28"/>
        </w:rPr>
        <w:t>The supreme quality for a leader is unquestionably integrity</w:t>
      </w:r>
    </w:p>
    <w:p w:rsidR="000B2306" w:rsidRPr="002B54CE" w:rsidRDefault="000B2306" w:rsidP="002B54CE">
      <w:pPr>
        <w:jc w:val="right"/>
        <w:rPr>
          <w:i/>
        </w:rPr>
      </w:pPr>
      <w:r w:rsidRPr="002B54CE">
        <w:rPr>
          <w:i/>
        </w:rPr>
        <w:t>Dwight D. Eisenhower</w:t>
      </w:r>
    </w:p>
    <w:p w:rsidR="000B2306" w:rsidRDefault="000B2306" w:rsidP="00596252">
      <w:pPr>
        <w:jc w:val="center"/>
        <w:rPr>
          <w:sz w:val="28"/>
        </w:rPr>
      </w:pPr>
      <w:r>
        <w:rPr>
          <w:sz w:val="28"/>
        </w:rPr>
        <w:t>a.k.a. How do I act when I think no one is looking?</w:t>
      </w:r>
    </w:p>
    <w:p w:rsidR="000B2306" w:rsidRDefault="000B2306" w:rsidP="00596252">
      <w:pPr>
        <w:jc w:val="center"/>
        <w:rPr>
          <w:sz w:val="28"/>
        </w:rPr>
      </w:pPr>
    </w:p>
    <w:p w:rsidR="000B2306" w:rsidRDefault="000B2306" w:rsidP="00596252">
      <w:pPr>
        <w:jc w:val="center"/>
        <w:rPr>
          <w:sz w:val="28"/>
        </w:rPr>
      </w:pPr>
    </w:p>
    <w:p w:rsidR="000B2306" w:rsidRDefault="000B2306" w:rsidP="00596252">
      <w:pPr>
        <w:jc w:val="center"/>
        <w:rPr>
          <w:sz w:val="28"/>
        </w:rPr>
      </w:pPr>
    </w:p>
    <w:p w:rsidR="000B2306" w:rsidRDefault="000B2306" w:rsidP="009038AE">
      <w:pPr>
        <w:rPr>
          <w:sz w:val="28"/>
        </w:rPr>
      </w:pPr>
      <w:r>
        <w:rPr>
          <w:sz w:val="28"/>
        </w:rPr>
        <w:t>And last but not least!</w:t>
      </w:r>
    </w:p>
    <w:p w:rsidR="000B2306" w:rsidRPr="00596252" w:rsidRDefault="000B2306" w:rsidP="00596252">
      <w:pPr>
        <w:jc w:val="center"/>
        <w:rPr>
          <w:b/>
          <w:sz w:val="144"/>
        </w:rPr>
      </w:pPr>
      <w:r w:rsidRPr="00596252">
        <w:rPr>
          <w:b/>
          <w:sz w:val="144"/>
        </w:rPr>
        <w:t>Participation</w:t>
      </w:r>
    </w:p>
    <w:p w:rsidR="000B2306" w:rsidRDefault="000B2306" w:rsidP="00596252">
      <w:pPr>
        <w:jc w:val="center"/>
        <w:rPr>
          <w:sz w:val="28"/>
        </w:rPr>
      </w:pPr>
      <w:r>
        <w:rPr>
          <w:sz w:val="28"/>
        </w:rPr>
        <w:t>The game of life has two participants, spectators and players. Pick one.</w:t>
      </w:r>
    </w:p>
    <w:p w:rsidR="000B2306" w:rsidRPr="002B54CE" w:rsidRDefault="000B2306" w:rsidP="002B54CE">
      <w:pPr>
        <w:jc w:val="right"/>
        <w:rPr>
          <w:i/>
        </w:rPr>
      </w:pPr>
      <w:r w:rsidRPr="002B54CE">
        <w:rPr>
          <w:i/>
        </w:rPr>
        <w:t>Unknown</w:t>
      </w:r>
    </w:p>
    <w:p w:rsidR="000B2306" w:rsidRDefault="000B2306" w:rsidP="00596252">
      <w:pPr>
        <w:jc w:val="center"/>
        <w:rPr>
          <w:sz w:val="28"/>
        </w:rPr>
      </w:pPr>
      <w:r>
        <w:rPr>
          <w:sz w:val="28"/>
        </w:rPr>
        <w:t>The secret of getting ahead is getting started</w:t>
      </w:r>
    </w:p>
    <w:p w:rsidR="000B2306" w:rsidRPr="002B54CE" w:rsidRDefault="000B2306" w:rsidP="002B54CE">
      <w:pPr>
        <w:jc w:val="right"/>
        <w:rPr>
          <w:i/>
        </w:rPr>
      </w:pPr>
      <w:r w:rsidRPr="002B54CE">
        <w:rPr>
          <w:i/>
        </w:rPr>
        <w:t>Mark Twain</w:t>
      </w:r>
    </w:p>
    <w:p w:rsidR="000B2306" w:rsidRDefault="000B2306" w:rsidP="00596252">
      <w:pPr>
        <w:jc w:val="center"/>
        <w:rPr>
          <w:sz w:val="28"/>
        </w:rPr>
      </w:pPr>
      <w:r>
        <w:rPr>
          <w:sz w:val="28"/>
        </w:rPr>
        <w:t>You cannot fail without your consent. You cannot succeed without your participation.</w:t>
      </w:r>
    </w:p>
    <w:p w:rsidR="000B2306" w:rsidRPr="002B54CE" w:rsidRDefault="000B2306" w:rsidP="002B54CE">
      <w:pPr>
        <w:jc w:val="right"/>
        <w:rPr>
          <w:i/>
        </w:rPr>
      </w:pPr>
      <w:r w:rsidRPr="002B54CE">
        <w:rPr>
          <w:i/>
        </w:rPr>
        <w:t>Rob Thomas</w:t>
      </w:r>
    </w:p>
    <w:p w:rsidR="000B2306" w:rsidRPr="00596252" w:rsidRDefault="000B2306" w:rsidP="00E17D4A">
      <w:pPr>
        <w:jc w:val="center"/>
        <w:rPr>
          <w:sz w:val="28"/>
        </w:rPr>
      </w:pPr>
      <w:r>
        <w:rPr>
          <w:sz w:val="28"/>
        </w:rPr>
        <w:t>The only way to get better in life is to try.</w:t>
      </w:r>
    </w:p>
    <w:p w:rsidR="000B2306" w:rsidRDefault="000B2306" w:rsidP="00390876">
      <w:pPr>
        <w:jc w:val="center"/>
        <w:rPr>
          <w:sz w:val="28"/>
          <w:u w:val="single"/>
        </w:rPr>
      </w:pPr>
    </w:p>
    <w:p w:rsidR="000B2306" w:rsidRPr="000E58E2" w:rsidRDefault="000B2306" w:rsidP="00390876">
      <w:pPr>
        <w:jc w:val="center"/>
        <w:rPr>
          <w:sz w:val="32"/>
          <w:u w:val="single"/>
        </w:rPr>
      </w:pPr>
    </w:p>
    <w:p w:rsidR="000B2306" w:rsidRPr="000E58E2" w:rsidRDefault="000B2306" w:rsidP="00390876">
      <w:pPr>
        <w:jc w:val="center"/>
        <w:rPr>
          <w:sz w:val="32"/>
          <w:u w:val="single"/>
        </w:rPr>
      </w:pPr>
      <w:r w:rsidRPr="000E58E2">
        <w:rPr>
          <w:sz w:val="32"/>
          <w:u w:val="single"/>
        </w:rPr>
        <w:t>Homework</w:t>
      </w:r>
    </w:p>
    <w:p w:rsidR="000B2306" w:rsidRPr="000E58E2" w:rsidRDefault="000B2306" w:rsidP="009038AE">
      <w:pPr>
        <w:rPr>
          <w:sz w:val="24"/>
        </w:rPr>
      </w:pPr>
      <w:r w:rsidRPr="000E58E2">
        <w:rPr>
          <w:sz w:val="24"/>
        </w:rPr>
        <w:t xml:space="preserve">Good news! Homework in band is not like other classes. All you need to do is take you instrument home and PRACTICE! </w:t>
      </w:r>
    </w:p>
    <w:p w:rsidR="000B2306" w:rsidRPr="000E58E2" w:rsidRDefault="000B2306" w:rsidP="009038AE">
      <w:pPr>
        <w:rPr>
          <w:sz w:val="24"/>
        </w:rPr>
      </w:pPr>
    </w:p>
    <w:p w:rsidR="000B2306" w:rsidRPr="000E58E2" w:rsidRDefault="000B2306" w:rsidP="009038AE">
      <w:pPr>
        <w:rPr>
          <w:sz w:val="24"/>
        </w:rPr>
      </w:pPr>
    </w:p>
    <w:p w:rsidR="000B2306" w:rsidRPr="000E58E2" w:rsidRDefault="000B2306" w:rsidP="009038AE">
      <w:pPr>
        <w:rPr>
          <w:sz w:val="24"/>
        </w:rPr>
      </w:pPr>
    </w:p>
    <w:p w:rsidR="000B2306" w:rsidRPr="000E58E2" w:rsidRDefault="000B2306" w:rsidP="00390876">
      <w:pPr>
        <w:jc w:val="center"/>
        <w:rPr>
          <w:sz w:val="32"/>
          <w:u w:val="single"/>
        </w:rPr>
      </w:pPr>
      <w:r w:rsidRPr="000E58E2">
        <w:rPr>
          <w:sz w:val="32"/>
          <w:u w:val="single"/>
        </w:rPr>
        <w:t>Grades</w:t>
      </w:r>
    </w:p>
    <w:p w:rsidR="000B2306" w:rsidRPr="000E58E2" w:rsidRDefault="000B2306" w:rsidP="00861836">
      <w:pPr>
        <w:rPr>
          <w:sz w:val="24"/>
        </w:rPr>
      </w:pPr>
      <w:r w:rsidRPr="000E58E2">
        <w:rPr>
          <w:sz w:val="24"/>
        </w:rPr>
        <w:t>We have a few different levels of grades in band. Band is a performance based class; this is why the performances are the highest portion of your grade. Make plans NOW to perform at scheduled concerts listed in the “Important Dates” section.</w:t>
      </w:r>
    </w:p>
    <w:p w:rsidR="000B2306" w:rsidRPr="000E58E2" w:rsidRDefault="000B2306" w:rsidP="00861836">
      <w:pPr>
        <w:rPr>
          <w:sz w:val="24"/>
        </w:rPr>
      </w:pPr>
      <w:r w:rsidRPr="000E58E2">
        <w:rPr>
          <w:b/>
          <w:sz w:val="24"/>
        </w:rPr>
        <w:t>Major</w:t>
      </w:r>
      <w:r w:rsidRPr="000E58E2">
        <w:rPr>
          <w:sz w:val="24"/>
        </w:rPr>
        <w:t>-50% performances and full band rehearsals</w:t>
      </w:r>
    </w:p>
    <w:p w:rsidR="000B2306" w:rsidRPr="000E58E2" w:rsidRDefault="000B2306" w:rsidP="00861836">
      <w:pPr>
        <w:rPr>
          <w:sz w:val="24"/>
        </w:rPr>
      </w:pPr>
      <w:r w:rsidRPr="000E58E2">
        <w:rPr>
          <w:sz w:val="24"/>
        </w:rPr>
        <w:tab/>
        <w:t>Performances-There will be at least two performances in the Fall and two in the Spring.</w:t>
      </w:r>
    </w:p>
    <w:p w:rsidR="000B2306" w:rsidRPr="000E58E2" w:rsidRDefault="000B2306" w:rsidP="00861836">
      <w:pPr>
        <w:rPr>
          <w:sz w:val="24"/>
        </w:rPr>
      </w:pPr>
      <w:r w:rsidRPr="000E58E2">
        <w:rPr>
          <w:sz w:val="24"/>
        </w:rPr>
        <w:tab/>
        <w:t>Unit tests-Will be playing opportunities that students will record during class.</w:t>
      </w:r>
    </w:p>
    <w:p w:rsidR="000B2306" w:rsidRPr="000E58E2" w:rsidRDefault="000B2306" w:rsidP="00861836">
      <w:pPr>
        <w:rPr>
          <w:sz w:val="24"/>
        </w:rPr>
      </w:pPr>
      <w:r w:rsidRPr="000E58E2">
        <w:rPr>
          <w:b/>
          <w:sz w:val="24"/>
        </w:rPr>
        <w:t>Mid</w:t>
      </w:r>
      <w:r w:rsidRPr="000E58E2">
        <w:rPr>
          <w:sz w:val="24"/>
        </w:rPr>
        <w:t>-30% scales, quizzes, and in class performances</w:t>
      </w:r>
    </w:p>
    <w:p w:rsidR="000B2306" w:rsidRPr="000E58E2" w:rsidRDefault="000B2306" w:rsidP="00861836">
      <w:pPr>
        <w:rPr>
          <w:sz w:val="24"/>
        </w:rPr>
      </w:pPr>
      <w:r w:rsidRPr="000E58E2">
        <w:rPr>
          <w:sz w:val="24"/>
        </w:rPr>
        <w:tab/>
        <w:t xml:space="preserve">Assessments in this category will be short playing or written opportunities (30 seconds or less) </w:t>
      </w:r>
    </w:p>
    <w:p w:rsidR="000B2306" w:rsidRPr="000E58E2" w:rsidRDefault="000B2306" w:rsidP="00861836">
      <w:pPr>
        <w:rPr>
          <w:sz w:val="24"/>
        </w:rPr>
      </w:pPr>
      <w:r w:rsidRPr="000E58E2">
        <w:rPr>
          <w:b/>
          <w:sz w:val="24"/>
        </w:rPr>
        <w:t>Daily</w:t>
      </w:r>
      <w:r w:rsidRPr="000E58E2">
        <w:rPr>
          <w:sz w:val="24"/>
        </w:rPr>
        <w:t xml:space="preserve">-20% daily participation, practice, and homework </w:t>
      </w:r>
    </w:p>
    <w:p w:rsidR="000B2306" w:rsidRPr="000E58E2" w:rsidRDefault="000B2306" w:rsidP="000F57FC">
      <w:pPr>
        <w:ind w:left="720"/>
        <w:rPr>
          <w:sz w:val="24"/>
        </w:rPr>
      </w:pPr>
      <w:r w:rsidRPr="000E58E2">
        <w:rPr>
          <w:sz w:val="24"/>
        </w:rPr>
        <w:t>Daily Participation-lack of participation lowers your weekly participation grade by 20 points!</w:t>
      </w:r>
    </w:p>
    <w:p w:rsidR="000B2306" w:rsidRPr="000E58E2" w:rsidRDefault="000B2306" w:rsidP="000F57FC">
      <w:pPr>
        <w:ind w:left="720"/>
        <w:rPr>
          <w:sz w:val="24"/>
        </w:rPr>
      </w:pPr>
      <w:r w:rsidRPr="000E58E2">
        <w:rPr>
          <w:sz w:val="24"/>
        </w:rPr>
        <w:t>Materials check-do you have your book, pencil, music, folder, and anything else required for you instrument? (ex. Mallets, sticks, reeds, valve oil, neck strap, etc.)</w:t>
      </w:r>
    </w:p>
    <w:p w:rsidR="000B2306" w:rsidRPr="000E58E2" w:rsidRDefault="000B2306" w:rsidP="00861836">
      <w:pPr>
        <w:rPr>
          <w:sz w:val="24"/>
        </w:rPr>
      </w:pPr>
    </w:p>
    <w:p w:rsidR="000B2306" w:rsidRPr="000E58E2" w:rsidRDefault="000B2306" w:rsidP="00861836">
      <w:pPr>
        <w:rPr>
          <w:sz w:val="32"/>
          <w:u w:val="single"/>
        </w:rPr>
      </w:pPr>
    </w:p>
    <w:p w:rsidR="000B2306" w:rsidRDefault="000B2306" w:rsidP="00861836">
      <w:pPr>
        <w:rPr>
          <w:sz w:val="28"/>
          <w:u w:val="single"/>
        </w:rPr>
      </w:pPr>
    </w:p>
    <w:p w:rsidR="000B2306" w:rsidRDefault="000B2306" w:rsidP="00861836">
      <w:pPr>
        <w:rPr>
          <w:sz w:val="28"/>
          <w:u w:val="single"/>
        </w:rPr>
      </w:pPr>
    </w:p>
    <w:p w:rsidR="000B2306" w:rsidRDefault="000B2306" w:rsidP="00861836">
      <w:pPr>
        <w:rPr>
          <w:sz w:val="28"/>
          <w:u w:val="single"/>
        </w:rPr>
      </w:pPr>
    </w:p>
    <w:p w:rsidR="000B2306" w:rsidRDefault="000B2306" w:rsidP="00E17D4A">
      <w:pPr>
        <w:jc w:val="center"/>
        <w:rPr>
          <w:sz w:val="28"/>
          <w:u w:val="single"/>
        </w:rPr>
      </w:pPr>
      <w:smartTag w:uri="urn:schemas-microsoft-com:office:smarttags" w:element="PlaceName">
        <w:smartTag w:uri="urn:schemas-microsoft-com:office:smarttags" w:element="place">
          <w:smartTag w:uri="urn:schemas-microsoft-com:office:smarttags" w:element="PlaceName">
            <w:r>
              <w:rPr>
                <w:sz w:val="28"/>
                <w:u w:val="single"/>
              </w:rPr>
              <w:t>Aynor</w:t>
            </w:r>
          </w:smartTag>
          <w:r>
            <w:rPr>
              <w:sz w:val="28"/>
              <w:u w:val="single"/>
            </w:rPr>
            <w:t xml:space="preserve"> </w:t>
          </w:r>
          <w:smartTag w:uri="urn:schemas-microsoft-com:office:smarttags" w:element="PlaceType">
            <w:r>
              <w:rPr>
                <w:sz w:val="28"/>
                <w:u w:val="single"/>
              </w:rPr>
              <w:t>Middle School</w:t>
            </w:r>
          </w:smartTag>
        </w:smartTag>
      </w:smartTag>
      <w:r>
        <w:rPr>
          <w:sz w:val="28"/>
          <w:u w:val="single"/>
        </w:rPr>
        <w:t xml:space="preserve"> Band </w:t>
      </w:r>
      <w:r w:rsidRPr="00F1005A">
        <w:rPr>
          <w:sz w:val="28"/>
          <w:u w:val="single"/>
        </w:rPr>
        <w:t>Important Dates</w:t>
      </w:r>
    </w:p>
    <w:p w:rsidR="000B2306" w:rsidRDefault="000B2306" w:rsidP="00861836">
      <w:pPr>
        <w:rPr>
          <w:sz w:val="24"/>
        </w:rPr>
      </w:pPr>
      <w:r>
        <w:rPr>
          <w:sz w:val="24"/>
        </w:rPr>
        <w:t xml:space="preserve">The following dates are all the required events that students must attend throughout the year. Students will receive a </w:t>
      </w:r>
      <w:r w:rsidRPr="00F8535E">
        <w:rPr>
          <w:sz w:val="24"/>
        </w:rPr>
        <w:t>Major Grade</w:t>
      </w:r>
      <w:r>
        <w:rPr>
          <w:sz w:val="24"/>
        </w:rPr>
        <w:t xml:space="preserve"> for their participation at each of these events. In the event that a student cannot attend due to illness or other circumstances, an alternate assignment will be supplied and must be turned in according to the Aynor Middle Handbook section on late assignments.</w:t>
      </w:r>
    </w:p>
    <w:p w:rsidR="000B2306" w:rsidRPr="00E17D4A" w:rsidRDefault="000B2306" w:rsidP="00861836">
      <w:pPr>
        <w:rPr>
          <w:sz w:val="24"/>
        </w:rPr>
      </w:pPr>
      <w:r>
        <w:rPr>
          <w:sz w:val="24"/>
        </w:rPr>
        <w:t>If there is a major conflict with any of these dates, please let me know soon so that we can plan accordingly.</w:t>
      </w:r>
    </w:p>
    <w:p w:rsidR="000B2306" w:rsidRPr="00E17D4A" w:rsidRDefault="000B2306" w:rsidP="00861836">
      <w:r w:rsidRPr="00E17D4A">
        <w:tab/>
      </w:r>
    </w:p>
    <w:p w:rsidR="000B2306" w:rsidRDefault="000B2306" w:rsidP="00861836">
      <w:r w:rsidRPr="00E17D4A">
        <w:t xml:space="preserve">December 17 </w:t>
      </w:r>
      <w:r>
        <w:tab/>
      </w:r>
      <w:r>
        <w:tab/>
        <w:t>Winter Concert*</w:t>
      </w:r>
      <w:r w:rsidRPr="00E17D4A">
        <w:tab/>
        <w:t>7:30 pm</w:t>
      </w:r>
      <w:r w:rsidRPr="00E17D4A">
        <w:tab/>
      </w:r>
      <w:r w:rsidRPr="00E17D4A">
        <w:tab/>
      </w:r>
      <w:smartTag w:uri="urn:schemas-microsoft-com:office:smarttags" w:element="place">
        <w:smartTag w:uri="urn:schemas-microsoft-com:office:smarttags" w:element="PlaceName">
          <w:r w:rsidRPr="00E17D4A">
            <w:t>Aynor</w:t>
          </w:r>
        </w:smartTag>
        <w:r w:rsidRPr="00E17D4A">
          <w:t xml:space="preserve"> </w:t>
        </w:r>
        <w:smartTag w:uri="urn:schemas-microsoft-com:office:smarttags" w:element="PlaceType">
          <w:r w:rsidRPr="00E17D4A">
            <w:t>High School</w:t>
          </w:r>
        </w:smartTag>
      </w:smartTag>
      <w:r w:rsidRPr="00E17D4A">
        <w:t xml:space="preserve"> Auditorium</w:t>
      </w:r>
    </w:p>
    <w:p w:rsidR="000B2306" w:rsidRPr="00E17D4A" w:rsidRDefault="000B2306" w:rsidP="00861836"/>
    <w:p w:rsidR="000B2306" w:rsidRDefault="000B2306" w:rsidP="00861836">
      <w:r w:rsidRPr="00E17D4A">
        <w:t>May 19</w:t>
      </w:r>
      <w:r w:rsidRPr="00E17D4A">
        <w:tab/>
      </w:r>
      <w:r w:rsidRPr="00E17D4A">
        <w:tab/>
      </w:r>
      <w:r w:rsidRPr="00E17D4A">
        <w:tab/>
        <w:t>Spring Concert</w:t>
      </w:r>
      <w:r>
        <w:t>*</w:t>
      </w:r>
      <w:r w:rsidRPr="00E17D4A">
        <w:tab/>
      </w:r>
      <w:r w:rsidRPr="00E17D4A">
        <w:tab/>
        <w:t>7:30 pm</w:t>
      </w:r>
      <w:r w:rsidRPr="00E17D4A">
        <w:tab/>
      </w:r>
      <w:r w:rsidRPr="00E17D4A">
        <w:tab/>
      </w:r>
      <w:smartTag w:uri="urn:schemas-microsoft-com:office:smarttags" w:element="place">
        <w:smartTag w:uri="urn:schemas-microsoft-com:office:smarttags" w:element="PlaceName">
          <w:r w:rsidRPr="00E17D4A">
            <w:t>Aynor</w:t>
          </w:r>
        </w:smartTag>
        <w:r w:rsidRPr="00E17D4A">
          <w:t xml:space="preserve"> </w:t>
        </w:r>
        <w:smartTag w:uri="urn:schemas-microsoft-com:office:smarttags" w:element="PlaceType">
          <w:r w:rsidRPr="00E17D4A">
            <w:t>High School</w:t>
          </w:r>
        </w:smartTag>
      </w:smartTag>
      <w:r w:rsidRPr="00E17D4A">
        <w:t xml:space="preserve"> Auditorium</w:t>
      </w:r>
    </w:p>
    <w:p w:rsidR="000B2306" w:rsidRPr="00E17D4A" w:rsidRDefault="000B2306" w:rsidP="00861836"/>
    <w:p w:rsidR="000B2306" w:rsidRDefault="000B2306" w:rsidP="00861836">
      <w:r>
        <w:t xml:space="preserve">*note: The Winter and Spring concerts will contain ONLY </w:t>
      </w:r>
      <w:smartTag w:uri="urn:schemas-microsoft-com:office:smarttags" w:element="PlaceName">
        <w:smartTag w:uri="urn:schemas-microsoft-com:office:smarttags" w:element="place">
          <w:r>
            <w:t>Aynor</w:t>
          </w:r>
        </w:smartTag>
        <w:r>
          <w:t xml:space="preserve"> </w:t>
        </w:r>
        <w:smartTag w:uri="urn:schemas-microsoft-com:office:smarttags" w:element="PlaceType">
          <w:r>
            <w:t>Middle School</w:t>
          </w:r>
        </w:smartTag>
      </w:smartTag>
      <w:r>
        <w:t xml:space="preserve"> bands. This differs from previous years where we shared our concerts with the Aynor High Bands. </w:t>
      </w:r>
    </w:p>
    <w:p w:rsidR="000B2306" w:rsidRDefault="000B2306" w:rsidP="00861836"/>
    <w:p w:rsidR="000B2306" w:rsidRDefault="000B2306" w:rsidP="00861836"/>
    <w:p w:rsidR="000B2306" w:rsidRDefault="000B2306" w:rsidP="002973D6"/>
    <w:p w:rsidR="000B2306" w:rsidRDefault="000B2306" w:rsidP="002973D6"/>
    <w:p w:rsidR="000B2306" w:rsidRDefault="000B2306" w:rsidP="002973D6"/>
    <w:p w:rsidR="000B2306" w:rsidRDefault="000B2306" w:rsidP="002973D6"/>
    <w:p w:rsidR="000B2306" w:rsidRDefault="000B2306" w:rsidP="002973D6"/>
    <w:p w:rsidR="000B2306" w:rsidRDefault="000B2306" w:rsidP="002973D6"/>
    <w:p w:rsidR="000B2306" w:rsidRDefault="000B2306" w:rsidP="002973D6"/>
    <w:p w:rsidR="000B2306" w:rsidRDefault="000B2306" w:rsidP="002973D6"/>
    <w:p w:rsidR="000B2306" w:rsidRDefault="000B2306" w:rsidP="002973D6"/>
    <w:p w:rsidR="000B2306" w:rsidRDefault="000B2306" w:rsidP="002973D6"/>
    <w:p w:rsidR="000B2306" w:rsidRDefault="000B2306" w:rsidP="002973D6"/>
    <w:p w:rsidR="000B2306" w:rsidRPr="00C72C4C" w:rsidRDefault="000B2306" w:rsidP="002973D6">
      <w:pPr>
        <w:jc w:val="center"/>
        <w:rPr>
          <w:b/>
          <w:sz w:val="28"/>
          <w:u w:val="single"/>
        </w:rPr>
      </w:pPr>
      <w:r w:rsidRPr="00C72C4C">
        <w:rPr>
          <w:b/>
          <w:sz w:val="28"/>
          <w:u w:val="single"/>
        </w:rPr>
        <w:t>Information</w:t>
      </w:r>
    </w:p>
    <w:p w:rsidR="000B2306" w:rsidRDefault="000B2306" w:rsidP="00861836">
      <w:r>
        <w:t>In order to improve communication, the Aynor Band Program requests that you provide updated information for our records. Please complete and return this form by Friday, August 28.</w:t>
      </w:r>
      <w:bookmarkStart w:id="0" w:name="_GoBack"/>
      <w:bookmarkEnd w:id="0"/>
    </w:p>
    <w:p w:rsidR="000B2306" w:rsidRPr="005B3B03" w:rsidRDefault="000B2306" w:rsidP="00861836">
      <w:pPr>
        <w:rPr>
          <w:sz w:val="28"/>
        </w:rPr>
      </w:pPr>
      <w:r w:rsidRPr="005B3B03">
        <w:rPr>
          <w:sz w:val="28"/>
        </w:rPr>
        <w:t>Student Name:</w:t>
      </w:r>
      <w:r>
        <w:rPr>
          <w:sz w:val="28"/>
        </w:rPr>
        <w:t xml:space="preserve"> </w:t>
      </w:r>
      <w:r w:rsidRPr="005B3B03">
        <w:rPr>
          <w:sz w:val="28"/>
        </w:rPr>
        <w:t>____</w:t>
      </w:r>
      <w:r>
        <w:rPr>
          <w:sz w:val="28"/>
        </w:rPr>
        <w:t>_______________________________</w:t>
      </w:r>
      <w:r w:rsidRPr="005B3B03">
        <w:rPr>
          <w:sz w:val="28"/>
        </w:rPr>
        <w:t>__________________</w:t>
      </w:r>
    </w:p>
    <w:p w:rsidR="000B2306" w:rsidRPr="005B3B03" w:rsidRDefault="000B2306" w:rsidP="00861836">
      <w:pPr>
        <w:rPr>
          <w:sz w:val="28"/>
        </w:rPr>
      </w:pPr>
      <w:r w:rsidRPr="005B3B03">
        <w:rPr>
          <w:sz w:val="28"/>
        </w:rPr>
        <w:t>Parent/Guardian 1:</w:t>
      </w:r>
      <w:r>
        <w:rPr>
          <w:sz w:val="28"/>
        </w:rPr>
        <w:t xml:space="preserve"> ____________</w:t>
      </w:r>
      <w:r w:rsidRPr="005B3B03">
        <w:rPr>
          <w:sz w:val="28"/>
        </w:rPr>
        <w:t>______________________________________</w:t>
      </w:r>
    </w:p>
    <w:p w:rsidR="000B2306" w:rsidRPr="005B3B03" w:rsidRDefault="000B2306" w:rsidP="00861836">
      <w:pPr>
        <w:rPr>
          <w:sz w:val="28"/>
        </w:rPr>
      </w:pPr>
      <w:r w:rsidRPr="005B3B03">
        <w:rPr>
          <w:sz w:val="28"/>
        </w:rPr>
        <w:t>Phone Number:</w:t>
      </w:r>
      <w:r>
        <w:rPr>
          <w:sz w:val="28"/>
        </w:rPr>
        <w:t xml:space="preserve"> __________________ </w:t>
      </w:r>
      <w:r w:rsidRPr="005B3B03">
        <w:rPr>
          <w:sz w:val="28"/>
        </w:rPr>
        <w:t>Email:</w:t>
      </w:r>
      <w:r>
        <w:rPr>
          <w:sz w:val="28"/>
        </w:rPr>
        <w:t xml:space="preserve"> _____________________________</w:t>
      </w:r>
    </w:p>
    <w:p w:rsidR="000B2306" w:rsidRPr="005B3B03" w:rsidRDefault="000B2306" w:rsidP="00861836">
      <w:pPr>
        <w:rPr>
          <w:sz w:val="28"/>
        </w:rPr>
      </w:pPr>
      <w:r w:rsidRPr="005B3B03">
        <w:rPr>
          <w:sz w:val="28"/>
        </w:rPr>
        <w:t>Parent/Guardian 2:</w:t>
      </w:r>
      <w:r>
        <w:rPr>
          <w:sz w:val="28"/>
        </w:rPr>
        <w:t xml:space="preserve"> __________________________________________________</w:t>
      </w:r>
    </w:p>
    <w:p w:rsidR="000B2306" w:rsidRPr="005B3B03" w:rsidRDefault="000B2306" w:rsidP="00861836">
      <w:pPr>
        <w:rPr>
          <w:sz w:val="28"/>
        </w:rPr>
      </w:pPr>
      <w:r>
        <w:rPr>
          <w:sz w:val="28"/>
        </w:rPr>
        <w:t xml:space="preserve">Phone Number: __________________ </w:t>
      </w:r>
      <w:r w:rsidRPr="005B3B03">
        <w:rPr>
          <w:sz w:val="28"/>
        </w:rPr>
        <w:t>Email:</w:t>
      </w:r>
      <w:r>
        <w:rPr>
          <w:sz w:val="28"/>
        </w:rPr>
        <w:t xml:space="preserve"> _____________________________</w:t>
      </w:r>
    </w:p>
    <w:p w:rsidR="000B2306" w:rsidRPr="002973D6" w:rsidRDefault="000B2306" w:rsidP="00861836">
      <w:pPr>
        <w:rPr>
          <w:sz w:val="24"/>
          <w:szCs w:val="24"/>
        </w:rPr>
      </w:pPr>
      <w:r w:rsidRPr="002973D6">
        <w:rPr>
          <w:sz w:val="24"/>
          <w:szCs w:val="24"/>
        </w:rPr>
        <w:t>Would you or a family member be interested in volunteering to chaperone at band events?</w:t>
      </w:r>
    </w:p>
    <w:p w:rsidR="000B2306" w:rsidRPr="002973D6" w:rsidRDefault="000B2306" w:rsidP="00861836">
      <w:pPr>
        <w:rPr>
          <w:sz w:val="24"/>
          <w:szCs w:val="24"/>
        </w:rPr>
      </w:pPr>
      <w:r w:rsidRPr="002973D6">
        <w:rPr>
          <w:sz w:val="24"/>
          <w:szCs w:val="24"/>
        </w:rPr>
        <w:t>Yes</w:t>
      </w:r>
      <w:r w:rsidRPr="002973D6">
        <w:rPr>
          <w:sz w:val="24"/>
          <w:szCs w:val="24"/>
        </w:rPr>
        <w:tab/>
      </w:r>
      <w:r w:rsidRPr="002973D6">
        <w:rPr>
          <w:sz w:val="24"/>
          <w:szCs w:val="24"/>
        </w:rPr>
        <w:tab/>
        <w:t>No</w:t>
      </w:r>
    </w:p>
    <w:p w:rsidR="000B2306" w:rsidRPr="002973D6" w:rsidRDefault="000B2306" w:rsidP="00861836">
      <w:pPr>
        <w:rPr>
          <w:sz w:val="24"/>
          <w:szCs w:val="24"/>
        </w:rPr>
      </w:pPr>
      <w:r w:rsidRPr="002973D6">
        <w:rPr>
          <w:sz w:val="24"/>
          <w:szCs w:val="24"/>
        </w:rPr>
        <w:t xml:space="preserve">Are you or a family member an approved chaperone with the </w:t>
      </w:r>
      <w:smartTag w:uri="urn:schemas-microsoft-com:office:smarttags" w:element="PlaceName">
        <w:smartTag w:uri="urn:schemas-microsoft-com:office:smarttags" w:element="place">
          <w:smartTag w:uri="urn:schemas-microsoft-com:office:smarttags" w:element="PlaceName">
            <w:r w:rsidRPr="002973D6">
              <w:rPr>
                <w:sz w:val="24"/>
                <w:szCs w:val="24"/>
              </w:rPr>
              <w:t>Horry</w:t>
            </w:r>
          </w:smartTag>
          <w:r w:rsidRPr="002973D6">
            <w:rPr>
              <w:sz w:val="24"/>
              <w:szCs w:val="24"/>
            </w:rPr>
            <w:t xml:space="preserve"> </w:t>
          </w:r>
          <w:smartTag w:uri="urn:schemas-microsoft-com:office:smarttags" w:element="PlaceType">
            <w:r w:rsidRPr="002973D6">
              <w:rPr>
                <w:sz w:val="24"/>
                <w:szCs w:val="24"/>
              </w:rPr>
              <w:t>County</w:t>
            </w:r>
          </w:smartTag>
          <w:r w:rsidRPr="002973D6">
            <w:rPr>
              <w:sz w:val="24"/>
              <w:szCs w:val="24"/>
            </w:rPr>
            <w:t xml:space="preserve"> </w:t>
          </w:r>
          <w:smartTag w:uri="urn:schemas-microsoft-com:office:smarttags" w:element="PlaceType">
            <w:r w:rsidRPr="002973D6">
              <w:rPr>
                <w:sz w:val="24"/>
                <w:szCs w:val="24"/>
              </w:rPr>
              <w:t>School District</w:t>
            </w:r>
          </w:smartTag>
        </w:smartTag>
      </w:smartTag>
      <w:r w:rsidRPr="002973D6">
        <w:rPr>
          <w:sz w:val="24"/>
          <w:szCs w:val="24"/>
        </w:rPr>
        <w:t>?</w:t>
      </w:r>
    </w:p>
    <w:p w:rsidR="000B2306" w:rsidRPr="002973D6" w:rsidRDefault="000B2306" w:rsidP="00861836">
      <w:pPr>
        <w:rPr>
          <w:sz w:val="24"/>
          <w:szCs w:val="24"/>
        </w:rPr>
      </w:pPr>
      <w:r w:rsidRPr="002973D6">
        <w:rPr>
          <w:sz w:val="24"/>
          <w:szCs w:val="24"/>
        </w:rPr>
        <w:t>Yes</w:t>
      </w:r>
      <w:r w:rsidRPr="002973D6">
        <w:rPr>
          <w:sz w:val="24"/>
          <w:szCs w:val="24"/>
        </w:rPr>
        <w:tab/>
      </w:r>
      <w:r w:rsidRPr="002973D6">
        <w:rPr>
          <w:sz w:val="24"/>
          <w:szCs w:val="24"/>
        </w:rPr>
        <w:tab/>
        <w:t>No</w:t>
      </w:r>
    </w:p>
    <w:p w:rsidR="000B2306" w:rsidRPr="002973D6" w:rsidRDefault="000B2306" w:rsidP="00861836">
      <w:pPr>
        <w:rPr>
          <w:sz w:val="28"/>
        </w:rPr>
      </w:pPr>
      <w:r>
        <w:tab/>
      </w:r>
      <w:r>
        <w:tab/>
      </w:r>
    </w:p>
    <w:p w:rsidR="000B2306" w:rsidRPr="005B3B03" w:rsidRDefault="000B2306" w:rsidP="00861836">
      <w:pPr>
        <w:rPr>
          <w:sz w:val="28"/>
        </w:rPr>
      </w:pPr>
      <w:r w:rsidRPr="005B3B03">
        <w:rPr>
          <w:sz w:val="28"/>
        </w:rPr>
        <w:t>Signature</w:t>
      </w:r>
      <w:r>
        <w:rPr>
          <w:sz w:val="28"/>
        </w:rPr>
        <w:t xml:space="preserve">: </w:t>
      </w:r>
      <w:r>
        <w:t xml:space="preserve">_________________________________________   </w:t>
      </w:r>
      <w:r w:rsidRPr="005B3B03">
        <w:rPr>
          <w:sz w:val="28"/>
        </w:rPr>
        <w:t>Date</w:t>
      </w:r>
      <w:r>
        <w:rPr>
          <w:sz w:val="28"/>
        </w:rPr>
        <w:t xml:space="preserve">: </w:t>
      </w:r>
      <w:r>
        <w:t>_____________________</w:t>
      </w:r>
    </w:p>
    <w:p w:rsidR="000B2306" w:rsidRPr="005B3B03" w:rsidRDefault="000B2306" w:rsidP="00861836">
      <w:pPr>
        <w:rPr>
          <w:sz w:val="24"/>
        </w:rPr>
      </w:pPr>
      <w:r w:rsidRPr="005B3B03">
        <w:rPr>
          <w:sz w:val="24"/>
        </w:rPr>
        <w:t>Parent(s)/Guardian(s): By signing this form, you acknowledge the understanding of the attendance and financial requirements of the Aynor Middle School Band Program. It is understood that the cost for using a school instrument is $20.00* to cover the repair costs for gradual wear of the instrument. In addition, the co</w:t>
      </w:r>
      <w:r>
        <w:rPr>
          <w:sz w:val="24"/>
        </w:rPr>
        <w:t>st of the music book is $10.00**</w:t>
      </w:r>
      <w:r w:rsidRPr="005B3B03">
        <w:rPr>
          <w:sz w:val="24"/>
        </w:rPr>
        <w:t xml:space="preserve"> for purchase from </w:t>
      </w:r>
      <w:smartTag w:uri="urn:schemas-microsoft-com:office:smarttags" w:element="place">
        <w:smartTag w:uri="urn:schemas-microsoft-com:office:smarttags" w:element="PlaceName">
          <w:r w:rsidRPr="005B3B03">
            <w:rPr>
              <w:sz w:val="24"/>
            </w:rPr>
            <w:t>Aynor</w:t>
          </w:r>
        </w:smartTag>
        <w:r w:rsidRPr="005B3B03">
          <w:rPr>
            <w:sz w:val="24"/>
          </w:rPr>
          <w:t xml:space="preserve"> </w:t>
        </w:r>
        <w:smartTag w:uri="urn:schemas-microsoft-com:office:smarttags" w:element="PlaceType">
          <w:r w:rsidRPr="005B3B03">
            <w:rPr>
              <w:sz w:val="24"/>
            </w:rPr>
            <w:t>Middle School</w:t>
          </w:r>
        </w:smartTag>
      </w:smartTag>
      <w:r w:rsidRPr="005B3B03">
        <w:rPr>
          <w:sz w:val="24"/>
        </w:rPr>
        <w:t>. These costs may be paid in installments of three (3) $10.00 increments or all at once. All payments must be completed by Friday, September 18.</w:t>
      </w:r>
      <w:r>
        <w:rPr>
          <w:sz w:val="24"/>
        </w:rPr>
        <w:t xml:space="preserve"> If there is a financial hardship situation, please contact me personally. </w:t>
      </w:r>
    </w:p>
    <w:p w:rsidR="000B2306" w:rsidRDefault="000B2306" w:rsidP="00861836">
      <w:r>
        <w:t>*the $20.00 instrument repair cost does not apply to students that rent or purchase an instrument from a music retailer</w:t>
      </w:r>
    </w:p>
    <w:p w:rsidR="000B2306" w:rsidRDefault="000B2306" w:rsidP="00861836">
      <w:r>
        <w:t xml:space="preserve">**Sixth grade students that have rented an instrument from Music &amp; Arts have already paid for their music book and will receive it along with their instrument </w:t>
      </w:r>
    </w:p>
    <w:p w:rsidR="000B2306" w:rsidRPr="002973D6" w:rsidRDefault="000B2306" w:rsidP="002973D6">
      <w:pPr>
        <w:jc w:val="center"/>
        <w:rPr>
          <w:sz w:val="28"/>
          <w:szCs w:val="28"/>
        </w:rPr>
      </w:pPr>
      <w:r w:rsidRPr="002973D6">
        <w:rPr>
          <w:sz w:val="28"/>
          <w:szCs w:val="28"/>
        </w:rPr>
        <w:t>If you have any question</w:t>
      </w:r>
      <w:r>
        <w:rPr>
          <w:sz w:val="28"/>
          <w:szCs w:val="28"/>
        </w:rPr>
        <w:t>s</w:t>
      </w:r>
      <w:r w:rsidRPr="002973D6">
        <w:rPr>
          <w:sz w:val="28"/>
          <w:szCs w:val="28"/>
        </w:rPr>
        <w:t>, feel free to email or call me anytime!</w:t>
      </w:r>
    </w:p>
    <w:p w:rsidR="000B2306" w:rsidRPr="002973D6" w:rsidRDefault="000B2306" w:rsidP="00861836">
      <w:pPr>
        <w:rPr>
          <w:sz w:val="28"/>
          <w:szCs w:val="28"/>
        </w:rPr>
      </w:pPr>
      <w:r w:rsidRPr="002973D6">
        <w:rPr>
          <w:sz w:val="28"/>
          <w:szCs w:val="28"/>
        </w:rPr>
        <w:t>Sincerely,</w:t>
      </w:r>
    </w:p>
    <w:p w:rsidR="000B2306" w:rsidRPr="002973D6" w:rsidRDefault="000B2306" w:rsidP="00861836">
      <w:pPr>
        <w:rPr>
          <w:sz w:val="28"/>
          <w:szCs w:val="28"/>
        </w:rPr>
      </w:pPr>
      <w:r w:rsidRPr="002973D6">
        <w:rPr>
          <w:sz w:val="28"/>
          <w:szCs w:val="28"/>
        </w:rPr>
        <w:t>Matthew Krieger</w:t>
      </w:r>
    </w:p>
    <w:p w:rsidR="000B2306" w:rsidRPr="002973D6" w:rsidRDefault="000B2306" w:rsidP="00861836">
      <w:hyperlink r:id="rId8" w:history="1">
        <w:r w:rsidRPr="002973D6">
          <w:rPr>
            <w:rStyle w:val="Hyperlink"/>
          </w:rPr>
          <w:t>mkrieger@horrycountyschools.net</w:t>
        </w:r>
      </w:hyperlink>
      <w:r>
        <w:t xml:space="preserve"> or 843-358-6000 ext. 3202</w:t>
      </w:r>
    </w:p>
    <w:sectPr w:rsidR="000B2306" w:rsidRPr="002973D6" w:rsidSect="000A6A1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306" w:rsidRDefault="000B2306" w:rsidP="000F57FC">
      <w:pPr>
        <w:spacing w:after="0" w:line="240" w:lineRule="auto"/>
      </w:pPr>
      <w:r>
        <w:separator/>
      </w:r>
    </w:p>
  </w:endnote>
  <w:endnote w:type="continuationSeparator" w:id="0">
    <w:p w:rsidR="000B2306" w:rsidRDefault="000B2306" w:rsidP="000F5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306" w:rsidRDefault="000B2306" w:rsidP="000F57FC">
      <w:pPr>
        <w:spacing w:after="0" w:line="240" w:lineRule="auto"/>
      </w:pPr>
      <w:r>
        <w:separator/>
      </w:r>
    </w:p>
  </w:footnote>
  <w:footnote w:type="continuationSeparator" w:id="0">
    <w:p w:rsidR="000B2306" w:rsidRDefault="000B2306" w:rsidP="000F5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06" w:rsidRDefault="000B2306" w:rsidP="000F57FC">
    <w:pPr>
      <w:pStyle w:val="Header"/>
      <w:jc w:val="right"/>
    </w:pPr>
    <w:r>
      <w:t>Mr. Matthew Krieger</w:t>
    </w:r>
  </w:p>
  <w:p w:rsidR="000B2306" w:rsidRDefault="000B2306" w:rsidP="000F57FC">
    <w:pPr>
      <w:pStyle w:val="Header"/>
      <w:jc w:val="right"/>
      <w:rPr>
        <w:rStyle w:val="Hyperlink"/>
      </w:rPr>
    </w:pPr>
    <w:hyperlink r:id="rId1" w:history="1">
      <w:r w:rsidRPr="00C52AE2">
        <w:rPr>
          <w:rStyle w:val="Hyperlink"/>
        </w:rPr>
        <w:t>mkrieger@horrycountyschools.net</w:t>
      </w:r>
    </w:hyperlink>
  </w:p>
  <w:p w:rsidR="000B2306" w:rsidRDefault="000B2306" w:rsidP="000F57FC">
    <w:pPr>
      <w:pStyle w:val="Header"/>
      <w:jc w:val="right"/>
    </w:pPr>
    <w:r>
      <w:rPr>
        <w:rStyle w:val="Hyperlink"/>
      </w:rPr>
      <w:t>843-358-600 ext. 3202</w:t>
    </w:r>
  </w:p>
  <w:p w:rsidR="000B2306" w:rsidRDefault="000B23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2ED0"/>
    <w:multiLevelType w:val="hybridMultilevel"/>
    <w:tmpl w:val="7D6E75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3635875"/>
    <w:multiLevelType w:val="hybridMultilevel"/>
    <w:tmpl w:val="05A85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907CBF"/>
    <w:multiLevelType w:val="hybridMultilevel"/>
    <w:tmpl w:val="C50CD2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C02491"/>
    <w:multiLevelType w:val="hybridMultilevel"/>
    <w:tmpl w:val="289E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05695"/>
    <w:multiLevelType w:val="hybridMultilevel"/>
    <w:tmpl w:val="9E6AB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20179"/>
    <w:multiLevelType w:val="hybridMultilevel"/>
    <w:tmpl w:val="4468AB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466"/>
    <w:rsid w:val="0007307B"/>
    <w:rsid w:val="000820AB"/>
    <w:rsid w:val="000A6A19"/>
    <w:rsid w:val="000B2306"/>
    <w:rsid w:val="000D673C"/>
    <w:rsid w:val="000E46F7"/>
    <w:rsid w:val="000E58E2"/>
    <w:rsid w:val="000F57FC"/>
    <w:rsid w:val="00111811"/>
    <w:rsid w:val="001A74E8"/>
    <w:rsid w:val="001C3E9A"/>
    <w:rsid w:val="00253FB9"/>
    <w:rsid w:val="002973D6"/>
    <w:rsid w:val="002B54CE"/>
    <w:rsid w:val="002C4112"/>
    <w:rsid w:val="002D1E60"/>
    <w:rsid w:val="00335BBB"/>
    <w:rsid w:val="00346F2F"/>
    <w:rsid w:val="00370712"/>
    <w:rsid w:val="0038431F"/>
    <w:rsid w:val="0038733C"/>
    <w:rsid w:val="00390876"/>
    <w:rsid w:val="0045236B"/>
    <w:rsid w:val="00526022"/>
    <w:rsid w:val="00536C3C"/>
    <w:rsid w:val="00560B23"/>
    <w:rsid w:val="00596252"/>
    <w:rsid w:val="005B3B03"/>
    <w:rsid w:val="006458EA"/>
    <w:rsid w:val="006A22AE"/>
    <w:rsid w:val="007B699E"/>
    <w:rsid w:val="007D5DE7"/>
    <w:rsid w:val="007F6217"/>
    <w:rsid w:val="00861836"/>
    <w:rsid w:val="00892876"/>
    <w:rsid w:val="00893466"/>
    <w:rsid w:val="009038AE"/>
    <w:rsid w:val="00920AB1"/>
    <w:rsid w:val="00A8417D"/>
    <w:rsid w:val="00AE5DB1"/>
    <w:rsid w:val="00C22609"/>
    <w:rsid w:val="00C44B35"/>
    <w:rsid w:val="00C52AE2"/>
    <w:rsid w:val="00C72C4C"/>
    <w:rsid w:val="00C8085D"/>
    <w:rsid w:val="00CD4B4A"/>
    <w:rsid w:val="00CD6AE2"/>
    <w:rsid w:val="00D16973"/>
    <w:rsid w:val="00D44E4F"/>
    <w:rsid w:val="00D455B0"/>
    <w:rsid w:val="00D607C8"/>
    <w:rsid w:val="00D61316"/>
    <w:rsid w:val="00D80318"/>
    <w:rsid w:val="00E17D4A"/>
    <w:rsid w:val="00E71DC1"/>
    <w:rsid w:val="00F1005A"/>
    <w:rsid w:val="00F33E04"/>
    <w:rsid w:val="00F55FD5"/>
    <w:rsid w:val="00F8535E"/>
    <w:rsid w:val="00FD27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1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1836"/>
    <w:pPr>
      <w:ind w:left="720"/>
      <w:contextualSpacing/>
    </w:pPr>
  </w:style>
  <w:style w:type="paragraph" w:styleId="Header">
    <w:name w:val="header"/>
    <w:basedOn w:val="Normal"/>
    <w:link w:val="HeaderChar"/>
    <w:uiPriority w:val="99"/>
    <w:rsid w:val="000F57F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57FC"/>
    <w:rPr>
      <w:rFonts w:cs="Times New Roman"/>
    </w:rPr>
  </w:style>
  <w:style w:type="paragraph" w:styleId="Footer">
    <w:name w:val="footer"/>
    <w:basedOn w:val="Normal"/>
    <w:link w:val="FooterChar"/>
    <w:uiPriority w:val="99"/>
    <w:rsid w:val="000F57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57FC"/>
    <w:rPr>
      <w:rFonts w:cs="Times New Roman"/>
    </w:rPr>
  </w:style>
  <w:style w:type="character" w:styleId="Hyperlink">
    <w:name w:val="Hyperlink"/>
    <w:basedOn w:val="DefaultParagraphFont"/>
    <w:uiPriority w:val="99"/>
    <w:rsid w:val="000F57FC"/>
    <w:rPr>
      <w:rFonts w:cs="Times New Roman"/>
      <w:color w:val="0563C1"/>
      <w:u w:val="single"/>
    </w:rPr>
  </w:style>
  <w:style w:type="paragraph" w:styleId="BalloonText">
    <w:name w:val="Balloon Text"/>
    <w:basedOn w:val="Normal"/>
    <w:link w:val="BalloonTextChar"/>
    <w:uiPriority w:val="99"/>
    <w:semiHidden/>
    <w:rsid w:val="0092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0A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rieger@horrycountyschools.net" TargetMode="External"/><Relationship Id="rId3" Type="http://schemas.openxmlformats.org/officeDocument/2006/relationships/settings" Target="settings.xml"/><Relationship Id="rId7" Type="http://schemas.openxmlformats.org/officeDocument/2006/relationships/hyperlink" Target="http://www.music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krieger@horrycoun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1270</Words>
  <Characters>7240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matthew krieger</dc:creator>
  <cp:keywords/>
  <dc:description/>
  <cp:lastModifiedBy>Technology</cp:lastModifiedBy>
  <cp:revision>6</cp:revision>
  <cp:lastPrinted>2015-08-19T19:14:00Z</cp:lastPrinted>
  <dcterms:created xsi:type="dcterms:W3CDTF">2015-08-19T19:08:00Z</dcterms:created>
  <dcterms:modified xsi:type="dcterms:W3CDTF">2015-08-19T19:17:00Z</dcterms:modified>
</cp:coreProperties>
</file>